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7D13" w14:textId="77777777" w:rsidR="000016AC" w:rsidRDefault="00681EFE" w:rsidP="000016AC">
      <w:pPr>
        <w:ind w:left="4248" w:firstLine="708"/>
      </w:pPr>
      <w:r>
        <w:rPr>
          <w:b/>
          <w:noProof/>
          <w:lang w:val="fr-CH" w:eastAsia="fr-CH"/>
        </w:rPr>
        <w:drawing>
          <wp:anchor distT="0" distB="0" distL="114300" distR="114300" simplePos="0" relativeHeight="251657728" behindDoc="0" locked="0" layoutInCell="1" allowOverlap="1" wp14:anchorId="0A066364" wp14:editId="321F9F89">
            <wp:simplePos x="0" y="0"/>
            <wp:positionH relativeFrom="column">
              <wp:posOffset>-208915</wp:posOffset>
            </wp:positionH>
            <wp:positionV relativeFrom="paragraph">
              <wp:posOffset>-680720</wp:posOffset>
            </wp:positionV>
            <wp:extent cx="2124075" cy="945515"/>
            <wp:effectExtent l="0" t="0" r="9525" b="0"/>
            <wp:wrapNone/>
            <wp:docPr id="2" name="Image 1" descr="C:\Users\DidiAsus\Desktop\Les labyrinth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DidiAsus\Desktop\Les labyrinthe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1BE" w:rsidRPr="00A6715E">
        <w:rPr>
          <w:rStyle w:val="Accentuationintense"/>
        </w:rPr>
        <w:t>NOM</w:t>
      </w:r>
      <w:r w:rsidR="004C57BD">
        <w:rPr>
          <w:rStyle w:val="Accentuationintense"/>
        </w:rPr>
        <w:t> :</w:t>
      </w:r>
    </w:p>
    <w:p w14:paraId="5479070F" w14:textId="77777777" w:rsidR="000016AC" w:rsidRDefault="00F75692" w:rsidP="000016AC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82B0E" wp14:editId="3FD87B39">
                <wp:simplePos x="0" y="0"/>
                <wp:positionH relativeFrom="column">
                  <wp:posOffset>-274955</wp:posOffset>
                </wp:positionH>
                <wp:positionV relativeFrom="paragraph">
                  <wp:posOffset>39370</wp:posOffset>
                </wp:positionV>
                <wp:extent cx="2299970" cy="80708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D8965" w14:textId="77777777" w:rsidR="002F6D23" w:rsidRPr="0048670C" w:rsidRDefault="002F6D23" w:rsidP="003758BB">
                            <w:pPr>
                              <w:rPr>
                                <w:color w:val="009999"/>
                              </w:rPr>
                            </w:pPr>
                            <w:r w:rsidRPr="0048670C">
                              <w:rPr>
                                <w:color w:val="009999"/>
                              </w:rPr>
                              <w:t xml:space="preserve"> 390, les Bessées,</w:t>
                            </w:r>
                          </w:p>
                          <w:p w14:paraId="06BCD5EA" w14:textId="77777777" w:rsidR="002F6D23" w:rsidRPr="0048670C" w:rsidRDefault="002F6D23" w:rsidP="003758BB">
                            <w:pPr>
                              <w:rPr>
                                <w:color w:val="009999"/>
                              </w:rPr>
                            </w:pPr>
                            <w:r w:rsidRPr="0048670C">
                              <w:rPr>
                                <w:color w:val="009999"/>
                              </w:rPr>
                              <w:t>26390 HAUTERIVES</w:t>
                            </w:r>
                          </w:p>
                          <w:p w14:paraId="15672CFB" w14:textId="77777777" w:rsidR="002F6D23" w:rsidRPr="0048670C" w:rsidRDefault="002F6D23" w:rsidP="003758BB">
                            <w:pPr>
                              <w:rPr>
                                <w:color w:val="009999"/>
                              </w:rPr>
                            </w:pPr>
                            <w:r w:rsidRPr="0048670C">
                              <w:rPr>
                                <w:b/>
                                <w:color w:val="009999"/>
                              </w:rPr>
                              <w:t>Tél. 04 75 68 96 27</w:t>
                            </w:r>
                            <w:r w:rsidRPr="0048670C">
                              <w:rPr>
                                <w:color w:val="009999"/>
                              </w:rPr>
                              <w:br/>
                            </w:r>
                            <w:r w:rsidRPr="0048670C">
                              <w:rPr>
                                <w:i/>
                                <w:color w:val="009999"/>
                              </w:rPr>
                              <w:t>www.labyrinthes-hauterives.com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1.65pt;margin-top:3.1pt;width:181.1pt;height:63.5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" stroked="f">
                <v:textbox>
                  <w:txbxContent>
                    <w:p w:rsidR="002F6D23" w:rsidRPr="0048670C" w:rsidRDefault="002F6D23" w:rsidP="003758BB">
                      <w:pPr>
                        <w:rPr>
                          <w:color w:val="009999"/>
                        </w:rPr>
                      </w:pPr>
                      <w:r w:rsidRPr="0048670C">
                        <w:rPr>
                          <w:color w:val="009999"/>
                        </w:rPr>
                        <w:t xml:space="preserve"> 390, les Bessées,</w:t>
                      </w:r>
                    </w:p>
                    <w:p w:rsidR="002F6D23" w:rsidRPr="0048670C" w:rsidRDefault="002F6D23" w:rsidP="003758BB">
                      <w:pPr>
                        <w:rPr>
                          <w:color w:val="009999"/>
                        </w:rPr>
                      </w:pPr>
                      <w:r w:rsidRPr="0048670C">
                        <w:rPr>
                          <w:color w:val="009999"/>
                        </w:rPr>
                        <w:t>26390 HAUTERIVES</w:t>
                      </w:r>
                    </w:p>
                    <w:p w:rsidR="002F6D23" w:rsidRPr="0048670C" w:rsidRDefault="002F6D23" w:rsidP="003758BB">
                      <w:pPr>
                        <w:rPr>
                          <w:color w:val="009999"/>
                        </w:rPr>
                      </w:pPr>
                      <w:r w:rsidRPr="0048670C">
                        <w:rPr>
                          <w:b/>
                          <w:color w:val="009999"/>
                        </w:rPr>
                        <w:t>Tél. 04 75 68 96 27</w:t>
                      </w:r>
                      <w:r w:rsidRPr="0048670C">
                        <w:rPr>
                          <w:color w:val="009999"/>
                        </w:rPr>
                        <w:br/>
                      </w:r>
                      <w:r w:rsidRPr="0048670C">
                        <w:rPr>
                          <w:i/>
                          <w:color w:val="009999"/>
                        </w:rPr>
                        <w:t>www.labyrinthes-hauterives.com</w:t>
                      </w:r>
                    </w:p>
                  </w:txbxContent>
                </v:textbox>
              </v:shape>
            </w:pict>
          </mc:Fallback>
        </mc:AlternateContent>
      </w:r>
      <w:r w:rsidR="000016AC">
        <w:tab/>
      </w:r>
      <w:r w:rsidR="000016AC">
        <w:tab/>
      </w:r>
      <w:r w:rsidR="000016AC">
        <w:tab/>
      </w:r>
      <w:r w:rsidR="000016AC">
        <w:tab/>
      </w:r>
      <w:r w:rsidR="000016AC">
        <w:tab/>
      </w:r>
      <w:r w:rsidR="000016AC">
        <w:tab/>
      </w:r>
      <w:r w:rsidR="000016AC">
        <w:tab/>
      </w:r>
      <w:r w:rsidR="006B71BE" w:rsidRPr="00A6715E">
        <w:rPr>
          <w:rStyle w:val="Accentuationintense"/>
        </w:rPr>
        <w:t xml:space="preserve">Nom de </w:t>
      </w:r>
      <w:r w:rsidR="00F41C4A" w:rsidRPr="00A6715E">
        <w:rPr>
          <w:rStyle w:val="Accentuationintense"/>
        </w:rPr>
        <w:t>l’établissement</w:t>
      </w:r>
      <w:r w:rsidR="004C57BD">
        <w:rPr>
          <w:rStyle w:val="Accentuationintense"/>
        </w:rPr>
        <w:t> :</w:t>
      </w:r>
    </w:p>
    <w:p w14:paraId="4210BD64" w14:textId="77777777" w:rsidR="000016AC" w:rsidRDefault="006B71BE" w:rsidP="000016AC">
      <w:pPr>
        <w:ind w:left="4248" w:firstLine="708"/>
      </w:pPr>
      <w:r w:rsidRPr="00A6715E">
        <w:rPr>
          <w:rStyle w:val="Accentuationintense"/>
        </w:rPr>
        <w:t>ADRESSE</w:t>
      </w:r>
    </w:p>
    <w:p w14:paraId="173E713C" w14:textId="77777777" w:rsidR="000016AC" w:rsidRDefault="006B71BE" w:rsidP="000016AC">
      <w:pPr>
        <w:ind w:left="4248" w:firstLine="708"/>
        <w:rPr>
          <w:rStyle w:val="Accentuationintense"/>
        </w:rPr>
      </w:pPr>
      <w:r w:rsidRPr="00A6715E">
        <w:rPr>
          <w:rStyle w:val="Accentuationintense"/>
        </w:rPr>
        <w:t>CP + Ville</w:t>
      </w:r>
    </w:p>
    <w:p w14:paraId="518ABE59" w14:textId="77777777" w:rsidR="004C57BD" w:rsidRDefault="004C57BD" w:rsidP="000016AC">
      <w:pPr>
        <w:ind w:left="4248" w:firstLine="708"/>
      </w:pPr>
      <w:r>
        <w:rPr>
          <w:rStyle w:val="Accentuationintense"/>
        </w:rPr>
        <w:t>TEL .</w:t>
      </w:r>
    </w:p>
    <w:p w14:paraId="52B534F9" w14:textId="77777777" w:rsidR="000016AC" w:rsidRDefault="00AF3162" w:rsidP="00303910">
      <w:pPr>
        <w:tabs>
          <w:tab w:val="left" w:pos="3060"/>
        </w:tabs>
      </w:pPr>
      <w:r>
        <w:tab/>
      </w:r>
      <w:r w:rsidR="000016AC">
        <w:tab/>
      </w:r>
      <w:r w:rsidR="000016AC">
        <w:tab/>
      </w:r>
      <w:r w:rsidR="000016AC">
        <w:tab/>
      </w:r>
    </w:p>
    <w:p w14:paraId="0CBE09BB" w14:textId="77777777" w:rsidR="00387B95" w:rsidRDefault="000016AC" w:rsidP="000016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Hauterives, le</w:t>
      </w:r>
      <w:r w:rsidR="004C57BD">
        <w:rPr>
          <w:rStyle w:val="Textedelespacerserv"/>
          <w:rFonts w:eastAsia="Calibri"/>
        </w:rPr>
        <w:br/>
      </w:r>
    </w:p>
    <w:p w14:paraId="7187F32B" w14:textId="77777777" w:rsidR="000016AC" w:rsidRDefault="000016AC" w:rsidP="000016AC">
      <w:pPr>
        <w:ind w:left="4248" w:firstLine="708"/>
        <w:rPr>
          <w:b/>
          <w:bdr w:val="single" w:sz="4" w:space="0" w:color="auto"/>
        </w:rPr>
      </w:pPr>
      <w:r w:rsidRPr="00605E6B">
        <w:rPr>
          <w:b/>
          <w:bdr w:val="single" w:sz="4" w:space="0" w:color="auto"/>
        </w:rPr>
        <w:t>A nous renvoyer complété, SVP, merci.</w:t>
      </w:r>
    </w:p>
    <w:p w14:paraId="0788A738" w14:textId="77777777" w:rsidR="00E863CC" w:rsidRDefault="00E863CC" w:rsidP="000016AC"/>
    <w:p w14:paraId="2083C6B8" w14:textId="77777777" w:rsidR="000016AC" w:rsidRDefault="000016AC" w:rsidP="00303910">
      <w:pPr>
        <w:jc w:val="both"/>
      </w:pPr>
      <w:r>
        <w:t xml:space="preserve">Suite à </w:t>
      </w:r>
      <w:r w:rsidR="004F2DB8">
        <w:rPr>
          <w:rStyle w:val="Accentuationintense"/>
        </w:rPr>
        <w:t>la visite de votre site internet</w:t>
      </w:r>
      <w:r w:rsidR="00314685">
        <w:rPr>
          <w:rStyle w:val="Accentuationintense"/>
        </w:rPr>
        <w:t>, contact téléphonique</w:t>
      </w:r>
      <w:r w:rsidRPr="00A6715E">
        <w:rPr>
          <w:rStyle w:val="Accentuationintense"/>
        </w:rPr>
        <w:t>,</w:t>
      </w:r>
      <w:r w:rsidR="004F2DB8">
        <w:t xml:space="preserve"> je souhaite faire une</w:t>
      </w:r>
      <w:r w:rsidR="002F6D23">
        <w:t xml:space="preserve"> réservation </w:t>
      </w:r>
    </w:p>
    <w:p w14:paraId="7A6B3D3C" w14:textId="77777777" w:rsidR="000016AC" w:rsidRDefault="002F6D23" w:rsidP="00303910">
      <w:pPr>
        <w:jc w:val="both"/>
      </w:pPr>
      <w:r>
        <w:t>p</w:t>
      </w:r>
      <w:r w:rsidR="000016AC">
        <w:t xml:space="preserve">our la visite des Labyrinthes de Hauterives, </w:t>
      </w:r>
      <w:r w:rsidR="000016AC">
        <w:rPr>
          <w:b/>
          <w:bCs/>
        </w:rPr>
        <w:t xml:space="preserve">le </w:t>
      </w:r>
      <w:r w:rsidR="00845FCC" w:rsidRPr="00A6715E">
        <w:rPr>
          <w:rStyle w:val="Accentuationintense"/>
        </w:rPr>
        <w:t xml:space="preserve"> Date </w:t>
      </w:r>
      <w:r w:rsidR="00F41C4A" w:rsidRPr="00A6715E">
        <w:rPr>
          <w:rStyle w:val="Accentuationintense"/>
        </w:rPr>
        <w:t>….</w:t>
      </w:r>
      <w:r w:rsidR="000016AC">
        <w:t>;</w:t>
      </w:r>
    </w:p>
    <w:p w14:paraId="7F191011" w14:textId="77777777" w:rsidR="000016AC" w:rsidRPr="00C355BE" w:rsidRDefault="000016AC" w:rsidP="00303910">
      <w:pPr>
        <w:jc w:val="both"/>
        <w:rPr>
          <w:sz w:val="28"/>
          <w:szCs w:val="28"/>
        </w:rPr>
      </w:pPr>
      <w:r>
        <w:t xml:space="preserve">Pour 1 groupe </w:t>
      </w:r>
      <w:r w:rsidR="00AF3162">
        <w:rPr>
          <w:b/>
          <w:bCs/>
        </w:rPr>
        <w:t>de</w:t>
      </w:r>
      <w:r w:rsidR="007053B0">
        <w:rPr>
          <w:b/>
          <w:bCs/>
        </w:rPr>
        <w:t xml:space="preserve"> </w:t>
      </w:r>
      <w:r w:rsidR="007053B0" w:rsidRPr="00A6715E">
        <w:rPr>
          <w:rStyle w:val="Accentuationintense"/>
        </w:rPr>
        <w:t>(nb)…</w:t>
      </w:r>
      <w:r w:rsidR="00AF3162">
        <w:rPr>
          <w:b/>
          <w:bCs/>
        </w:rPr>
        <w:t xml:space="preserve"> </w:t>
      </w:r>
      <w:r>
        <w:rPr>
          <w:b/>
          <w:bCs/>
        </w:rPr>
        <w:t>enfants,</w:t>
      </w:r>
      <w:r>
        <w:t xml:space="preserve"> âgés d’environ (</w:t>
      </w:r>
      <w:r w:rsidR="00303910">
        <w:t xml:space="preserve"> </w:t>
      </w:r>
      <w:r w:rsidR="00F41C4A" w:rsidRPr="00A6715E">
        <w:rPr>
          <w:rStyle w:val="Accentuationintense"/>
        </w:rPr>
        <w:t>…</w:t>
      </w:r>
      <w:r w:rsidR="00F41C4A">
        <w:t xml:space="preserve"> </w:t>
      </w:r>
      <w:r>
        <w:t xml:space="preserve">à </w:t>
      </w:r>
      <w:r w:rsidR="00F41C4A" w:rsidRPr="00A6715E">
        <w:rPr>
          <w:rStyle w:val="Accentuationintense"/>
        </w:rPr>
        <w:t>…</w:t>
      </w:r>
      <w:r>
        <w:t xml:space="preserve"> ans), avec </w:t>
      </w:r>
      <w:r>
        <w:rPr>
          <w:b/>
        </w:rPr>
        <w:t>les</w:t>
      </w:r>
      <w:r w:rsidR="00387B95">
        <w:rPr>
          <w:b/>
        </w:rPr>
        <w:t xml:space="preserve"> </w:t>
      </w:r>
      <w:r w:rsidR="00303910">
        <w:rPr>
          <w:rStyle w:val="Accentuationintense"/>
        </w:rPr>
        <w:t>(nb)</w:t>
      </w:r>
      <w:r w:rsidR="00F41C4A" w:rsidRPr="00A6715E">
        <w:rPr>
          <w:rStyle w:val="Accentuationintense"/>
        </w:rPr>
        <w:t>…</w:t>
      </w:r>
      <w:r w:rsidR="00387B95">
        <w:rPr>
          <w:b/>
        </w:rPr>
        <w:t xml:space="preserve"> </w:t>
      </w:r>
      <w:r>
        <w:t>accompagnateurs ;</w:t>
      </w:r>
    </w:p>
    <w:p w14:paraId="7F8A6451" w14:textId="77777777" w:rsidR="000016AC" w:rsidRDefault="000016AC" w:rsidP="00314685">
      <w:r>
        <w:t xml:space="preserve">Nous </w:t>
      </w:r>
      <w:r w:rsidR="00202F95">
        <w:t>souhaitons</w:t>
      </w:r>
      <w:r>
        <w:t> arriv</w:t>
      </w:r>
      <w:r w:rsidR="00202F95">
        <w:t>er</w:t>
      </w:r>
      <w:r w:rsidR="00387B95">
        <w:t xml:space="preserve"> </w:t>
      </w:r>
      <w:r w:rsidR="00314685">
        <w:t>pour</w:t>
      </w:r>
      <w:r w:rsidR="00387B95">
        <w:t xml:space="preserve"> </w:t>
      </w:r>
      <w:r w:rsidR="007B263D">
        <w:rPr>
          <w:rStyle w:val="Accentuationintense"/>
        </w:rPr>
        <w:t xml:space="preserve"> 11</w:t>
      </w:r>
      <w:r w:rsidR="00A6715E" w:rsidRPr="00A6715E">
        <w:rPr>
          <w:rStyle w:val="Accentuationintense"/>
        </w:rPr>
        <w:t xml:space="preserve"> h</w:t>
      </w:r>
      <w:r w:rsidR="007B263D">
        <w:rPr>
          <w:rStyle w:val="Accentuationintense"/>
        </w:rPr>
        <w:t xml:space="preserve"> </w:t>
      </w:r>
      <w:r w:rsidRPr="008759B3">
        <w:t>pour le</w:t>
      </w:r>
      <w:r w:rsidRPr="00DB7674">
        <w:rPr>
          <w:b/>
          <w:bCs/>
        </w:rPr>
        <w:t xml:space="preserve"> </w:t>
      </w:r>
      <w:r w:rsidRPr="008D3B66">
        <w:t>pique-nique</w:t>
      </w:r>
      <w:r w:rsidR="00314685">
        <w:t xml:space="preserve"> </w:t>
      </w:r>
      <w:r>
        <w:t>et  la visite des Labyrinthes.</w:t>
      </w:r>
    </w:p>
    <w:p w14:paraId="7B377946" w14:textId="77777777" w:rsidR="000D19C2" w:rsidRDefault="000D19C2" w:rsidP="00314685"/>
    <w:p w14:paraId="1A346A64" w14:textId="77777777" w:rsidR="000D19C2" w:rsidRPr="007B263D" w:rsidRDefault="00681EFE" w:rsidP="004C6EBD">
      <w:pPr>
        <w:jc w:val="center"/>
        <w:rPr>
          <w:b/>
          <w:color w:val="00B050"/>
          <w:sz w:val="28"/>
          <w:szCs w:val="28"/>
        </w:rPr>
      </w:pPr>
      <w:r w:rsidRPr="007B263D">
        <w:rPr>
          <w:noProof/>
          <w:color w:val="00B050"/>
          <w:sz w:val="28"/>
          <w:szCs w:val="28"/>
          <w:lang w:val="fr-CH" w:eastAsia="fr-CH"/>
        </w:rPr>
        <w:drawing>
          <wp:anchor distT="0" distB="0" distL="114300" distR="114300" simplePos="0" relativeHeight="251660288" behindDoc="0" locked="0" layoutInCell="1" allowOverlap="1" wp14:anchorId="6EFC09F4" wp14:editId="5616DB16">
            <wp:simplePos x="0" y="0"/>
            <wp:positionH relativeFrom="margin">
              <wp:posOffset>-394970</wp:posOffset>
            </wp:positionH>
            <wp:positionV relativeFrom="margin">
              <wp:posOffset>3095625</wp:posOffset>
            </wp:positionV>
            <wp:extent cx="394970" cy="290830"/>
            <wp:effectExtent l="19050" t="0" r="5080" b="0"/>
            <wp:wrapSquare wrapText="bothSides"/>
            <wp:docPr id="3" name="Image 3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32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95F" w:rsidRPr="007B263D">
        <w:rPr>
          <w:b/>
          <w:color w:val="00B050"/>
          <w:sz w:val="28"/>
          <w:szCs w:val="28"/>
        </w:rPr>
        <w:t>Les Labyrinthes de Hauterives et Le monde des dinosaures</w:t>
      </w:r>
    </w:p>
    <w:p w14:paraId="67E250D2" w14:textId="08D865B1" w:rsidR="00AB7BCC" w:rsidRPr="007B263D" w:rsidRDefault="00BD0891" w:rsidP="00C128C3">
      <w:pPr>
        <w:tabs>
          <w:tab w:val="left" w:pos="426"/>
          <w:tab w:val="left" w:pos="4860"/>
        </w:tabs>
        <w:ind w:right="612"/>
        <w:jc w:val="center"/>
        <w:rPr>
          <w:b/>
          <w:color w:val="000000"/>
          <w:lang w:val="fr-CH"/>
        </w:rPr>
      </w:pPr>
      <w:r>
        <w:rPr>
          <w:b/>
          <w:color w:val="000000"/>
          <w:lang w:val="fr-CH"/>
        </w:rPr>
        <w:t>Bonne nouvelle !</w:t>
      </w:r>
      <w:r>
        <w:rPr>
          <w:b/>
          <w:color w:val="000000"/>
          <w:lang w:val="fr-CH"/>
        </w:rPr>
        <w:br/>
      </w:r>
      <w:r w:rsidR="004C6EBD" w:rsidRPr="007B263D">
        <w:rPr>
          <w:b/>
          <w:color w:val="000000"/>
          <w:lang w:val="fr-CH"/>
        </w:rPr>
        <w:t>En 202</w:t>
      </w:r>
      <w:r w:rsidR="00F84284">
        <w:rPr>
          <w:b/>
          <w:color w:val="000000"/>
          <w:lang w:val="fr-CH"/>
        </w:rPr>
        <w:t>2,</w:t>
      </w:r>
      <w:r w:rsidR="007B263D" w:rsidRPr="007B263D">
        <w:rPr>
          <w:b/>
          <w:color w:val="000000"/>
          <w:lang w:val="fr-CH"/>
        </w:rPr>
        <w:t xml:space="preserve"> les l</w:t>
      </w:r>
      <w:r>
        <w:rPr>
          <w:b/>
          <w:color w:val="000000"/>
          <w:lang w:val="fr-CH"/>
        </w:rPr>
        <w:t xml:space="preserve">abyrinthes de Hauterives ouvrent à partir du </w:t>
      </w:r>
      <w:r w:rsidR="00F84284">
        <w:rPr>
          <w:b/>
          <w:color w:val="000000"/>
          <w:lang w:val="fr-CH"/>
        </w:rPr>
        <w:t>16 Avril</w:t>
      </w:r>
      <w:r w:rsidR="00D6795F" w:rsidRPr="007B263D">
        <w:rPr>
          <w:b/>
          <w:color w:val="000000"/>
          <w:lang w:val="fr-CH"/>
        </w:rPr>
        <w:br/>
      </w:r>
      <w:r w:rsidR="006A04C4">
        <w:rPr>
          <w:b/>
          <w:color w:val="000000"/>
          <w:lang w:val="fr-CH"/>
        </w:rPr>
        <w:t>Nous sommes heureux de pouvoir à nouveau vous reçevoir dans notre parc !</w:t>
      </w:r>
    </w:p>
    <w:p w14:paraId="704387F7" w14:textId="77777777" w:rsidR="00785EFF" w:rsidRPr="006A04C4" w:rsidRDefault="006A04C4" w:rsidP="00785EFF">
      <w:pPr>
        <w:tabs>
          <w:tab w:val="left" w:pos="426"/>
          <w:tab w:val="left" w:pos="4860"/>
        </w:tabs>
        <w:ind w:right="612"/>
        <w:rPr>
          <w:b/>
          <w:color w:val="000000"/>
          <w:lang w:val="fr-CH"/>
        </w:rPr>
      </w:pPr>
      <w:r>
        <w:rPr>
          <w:color w:val="000000"/>
          <w:lang w:val="fr-CH"/>
        </w:rPr>
        <w:tab/>
      </w:r>
      <w:r w:rsidR="00AB7BCC">
        <w:rPr>
          <w:b/>
          <w:sz w:val="28"/>
          <w:szCs w:val="28"/>
        </w:rPr>
        <w:br/>
      </w:r>
      <w:r w:rsidR="00785EFF" w:rsidRPr="00785EFF">
        <w:rPr>
          <w:color w:val="000000"/>
          <w:szCs w:val="28"/>
        </w:rPr>
        <w:t xml:space="preserve">Nos espaces </w:t>
      </w:r>
      <w:r w:rsidR="009B282F">
        <w:rPr>
          <w:color w:val="000000"/>
          <w:szCs w:val="28"/>
        </w:rPr>
        <w:t xml:space="preserve">sentiers pieds nus, </w:t>
      </w:r>
      <w:r w:rsidR="00785EFF" w:rsidRPr="00785EFF">
        <w:rPr>
          <w:color w:val="000000"/>
          <w:szCs w:val="28"/>
        </w:rPr>
        <w:t>système solaire</w:t>
      </w:r>
      <w:r w:rsidR="00BD0891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="009B282F">
        <w:rPr>
          <w:color w:val="000000"/>
          <w:szCs w:val="28"/>
        </w:rPr>
        <w:t>laby</w:t>
      </w:r>
      <w:r w:rsidR="00785EFF" w:rsidRPr="00785EFF">
        <w:rPr>
          <w:color w:val="000000"/>
          <w:szCs w:val="28"/>
        </w:rPr>
        <w:t xml:space="preserve"> plage</w:t>
      </w:r>
      <w:r w:rsidR="008E3412" w:rsidRPr="008E3412">
        <w:rPr>
          <w:color w:val="4F81BD" w:themeColor="accent1"/>
          <w:sz w:val="20"/>
          <w:szCs w:val="28"/>
        </w:rPr>
        <w:t>(espace brumisateurs et jets d’eau</w:t>
      </w:r>
      <w:r>
        <w:rPr>
          <w:color w:val="4F81BD" w:themeColor="accent1"/>
          <w:sz w:val="20"/>
          <w:szCs w:val="28"/>
        </w:rPr>
        <w:t xml:space="preserve"> en été</w:t>
      </w:r>
      <w:r w:rsidR="008E3412" w:rsidRPr="008E3412">
        <w:rPr>
          <w:color w:val="4F81BD" w:themeColor="accent1"/>
          <w:sz w:val="20"/>
          <w:szCs w:val="28"/>
        </w:rPr>
        <w:t xml:space="preserve"> )</w:t>
      </w:r>
      <w:r w:rsidR="008E3412" w:rsidRPr="008E3412">
        <w:rPr>
          <w:color w:val="000000"/>
          <w:sz w:val="20"/>
          <w:szCs w:val="28"/>
        </w:rPr>
        <w:t xml:space="preserve"> </w:t>
      </w:r>
    </w:p>
    <w:p w14:paraId="69C3FC59" w14:textId="77777777" w:rsidR="000016AC" w:rsidRDefault="00C128C3" w:rsidP="00C128C3">
      <w:pPr>
        <w:tabs>
          <w:tab w:val="left" w:pos="426"/>
          <w:tab w:val="left" w:pos="4860"/>
        </w:tabs>
        <w:ind w:right="612"/>
      </w:pPr>
      <w:r>
        <w:br/>
      </w:r>
      <w:r w:rsidR="004F2DB8">
        <w:t>Les Labyrinthes de</w:t>
      </w:r>
      <w:r w:rsidR="00202F95">
        <w:t xml:space="preserve"> Hauterives</w:t>
      </w:r>
      <w:r w:rsidR="000016AC">
        <w:t xml:space="preserve"> vous </w:t>
      </w:r>
      <w:r w:rsidR="00202F95">
        <w:t>suggèrent</w:t>
      </w:r>
      <w:r w:rsidR="000016AC">
        <w:t xml:space="preserve"> de porter des chaussures de loisirs et une casquette. </w:t>
      </w:r>
      <w:r>
        <w:t>Des</w:t>
      </w:r>
      <w:r w:rsidR="000016AC">
        <w:t xml:space="preserve"> espace</w:t>
      </w:r>
      <w:r>
        <w:t>s</w:t>
      </w:r>
      <w:r w:rsidR="000016AC">
        <w:t xml:space="preserve"> pique-nique ombragé</w:t>
      </w:r>
      <w:r>
        <w:t>s</w:t>
      </w:r>
      <w:r w:rsidR="000016AC">
        <w:t xml:space="preserve"> et/ou en</w:t>
      </w:r>
      <w:r w:rsidR="004C57BD">
        <w:t>soleillé</w:t>
      </w:r>
      <w:r>
        <w:t>s</w:t>
      </w:r>
      <w:r w:rsidR="004C57BD">
        <w:t xml:space="preserve"> </w:t>
      </w:r>
      <w:r>
        <w:t>sont disponibles</w:t>
      </w:r>
      <w:r w:rsidR="004C57BD">
        <w:t xml:space="preserve"> ainsi </w:t>
      </w:r>
      <w:r w:rsidR="000C5B36">
        <w:t>qu’une aire</w:t>
      </w:r>
      <w:r w:rsidR="004C57BD">
        <w:t xml:space="preserve"> aquatique</w:t>
      </w:r>
      <w:r w:rsidR="000016AC">
        <w:t xml:space="preserve"> </w:t>
      </w:r>
      <w:r w:rsidR="000C5B36">
        <w:t xml:space="preserve">pour se rafraîchir. </w:t>
      </w:r>
      <w:r w:rsidR="000016AC">
        <w:t>En cas de pluie, des salles couvertes sont à votre disposition.</w:t>
      </w:r>
      <w:r>
        <w:t xml:space="preserve"> L</w:t>
      </w:r>
      <w:r w:rsidR="00314685">
        <w:t>a durée de visite reste libre.</w:t>
      </w:r>
    </w:p>
    <w:p w14:paraId="1EB4D8A5" w14:textId="77777777" w:rsidR="000016AC" w:rsidRPr="00C902B9" w:rsidRDefault="00C128C3" w:rsidP="000D19C2">
      <w:pPr>
        <w:jc w:val="both"/>
        <w:rPr>
          <w:b/>
          <w:bCs/>
        </w:rPr>
      </w:pPr>
      <w:r>
        <w:rPr>
          <w:b/>
          <w:bCs/>
        </w:rPr>
        <w:br/>
      </w:r>
      <w:r w:rsidR="000016AC" w:rsidRPr="00C902B9">
        <w:rPr>
          <w:b/>
          <w:bCs/>
        </w:rPr>
        <w:t>INFO PRATIQUE</w:t>
      </w:r>
    </w:p>
    <w:p w14:paraId="1AE80484" w14:textId="050406BB" w:rsidR="000016AC" w:rsidRPr="007B263D" w:rsidRDefault="000016AC" w:rsidP="009F5A63">
      <w:pPr>
        <w:rPr>
          <w:color w:val="FF0000"/>
          <w:sz w:val="20"/>
          <w:szCs w:val="20"/>
        </w:rPr>
      </w:pPr>
      <w:r w:rsidRPr="000D4186">
        <w:rPr>
          <w:b/>
        </w:rPr>
        <w:t>Les Labyrinthes sont ouverts à partir de 11h,</w:t>
      </w:r>
      <w:r>
        <w:t xml:space="preserve">  </w:t>
      </w:r>
      <w:r w:rsidR="008D4E51">
        <w:t xml:space="preserve">possibilité </w:t>
      </w:r>
      <w:r w:rsidRPr="007B263D">
        <w:rPr>
          <w:color w:val="FF0000"/>
        </w:rPr>
        <w:t>10h</w:t>
      </w:r>
      <w:r w:rsidR="003758BB" w:rsidRPr="007B263D">
        <w:rPr>
          <w:color w:val="FF0000"/>
        </w:rPr>
        <w:t>30</w:t>
      </w:r>
      <w:r w:rsidR="0053275D" w:rsidRPr="007B263D">
        <w:rPr>
          <w:color w:val="FF0000"/>
        </w:rPr>
        <w:t xml:space="preserve"> </w:t>
      </w:r>
      <w:r w:rsidR="00665F78" w:rsidRPr="007B263D">
        <w:rPr>
          <w:color w:val="FF0000"/>
          <w:u w:val="single"/>
        </w:rPr>
        <w:t>nous consulter</w:t>
      </w:r>
      <w:r w:rsidR="00D6795F" w:rsidRPr="007B263D">
        <w:rPr>
          <w:color w:val="FF0000"/>
          <w:u w:val="single"/>
        </w:rPr>
        <w:t xml:space="preserve"> impérativement</w:t>
      </w:r>
      <w:r w:rsidR="00665F78" w:rsidRPr="007B263D">
        <w:rPr>
          <w:color w:val="FF0000"/>
        </w:rPr>
        <w:t xml:space="preserve"> </w:t>
      </w:r>
      <w:r w:rsidR="0053275D" w:rsidRPr="007B263D">
        <w:rPr>
          <w:color w:val="FF0000"/>
        </w:rPr>
        <w:t>)</w:t>
      </w:r>
      <w:r w:rsidR="00665F78" w:rsidRPr="007B263D">
        <w:rPr>
          <w:color w:val="FF0000"/>
        </w:rPr>
        <w:t>.</w:t>
      </w:r>
    </w:p>
    <w:p w14:paraId="5201F5DF" w14:textId="77777777" w:rsidR="000016AC" w:rsidRPr="0053275D" w:rsidRDefault="00307E0A" w:rsidP="009F5A63">
      <w:r w:rsidRPr="0053275D">
        <w:rPr>
          <w:u w:val="single"/>
        </w:rPr>
        <w:t xml:space="preserve">Tarif </w:t>
      </w:r>
      <w:r w:rsidR="00C128C3">
        <w:rPr>
          <w:u w:val="single"/>
        </w:rPr>
        <w:t>unique pour scolaire</w:t>
      </w:r>
      <w:r w:rsidR="006A04C4">
        <w:rPr>
          <w:u w:val="single"/>
        </w:rPr>
        <w:t>, institution</w:t>
      </w:r>
      <w:r w:rsidR="00C128C3">
        <w:rPr>
          <w:u w:val="single"/>
        </w:rPr>
        <w:t xml:space="preserve"> et centre de l</w:t>
      </w:r>
      <w:r w:rsidR="00D6795F">
        <w:rPr>
          <w:u w:val="single"/>
        </w:rPr>
        <w:t>oisirs</w:t>
      </w:r>
      <w:r w:rsidR="0053275D">
        <w:br/>
      </w:r>
      <w:r w:rsidR="006A04C4">
        <w:rPr>
          <w:b/>
          <w:i/>
        </w:rPr>
        <w:t xml:space="preserve">Adulte : 11,50€ </w:t>
      </w:r>
      <w:r w:rsidR="006A04C4">
        <w:rPr>
          <w:b/>
          <w:i/>
        </w:rPr>
        <w:br/>
        <w:t>Enfant : 9,50€</w:t>
      </w:r>
      <w:r w:rsidR="00D6795F">
        <w:rPr>
          <w:i/>
        </w:rPr>
        <w:t xml:space="preserve"> </w:t>
      </w:r>
    </w:p>
    <w:p w14:paraId="30425583" w14:textId="1929C607" w:rsidR="000016AC" w:rsidRPr="00450F4B" w:rsidRDefault="005F5218" w:rsidP="00C128C3">
      <w:r w:rsidRPr="00C128C3">
        <w:rPr>
          <w:sz w:val="22"/>
          <w:szCs w:val="22"/>
        </w:rPr>
        <w:br/>
      </w:r>
      <w:r w:rsidR="006A04C4">
        <w:t>(1 adulte gratuit pour 1</w:t>
      </w:r>
      <w:r w:rsidR="002E1AF4">
        <w:t>0</w:t>
      </w:r>
      <w:r w:rsidR="006A04C4">
        <w:t xml:space="preserve"> enfants présents lors de la visite)</w:t>
      </w:r>
      <w:r w:rsidR="006A04C4">
        <w:br/>
      </w:r>
      <w:r w:rsidR="007B263D">
        <w:br/>
      </w:r>
      <w:r w:rsidR="00314685" w:rsidRPr="00F03686">
        <w:t>Le règlement se fait</w:t>
      </w:r>
      <w:r w:rsidR="000016AC" w:rsidRPr="00F03686">
        <w:t xml:space="preserve"> </w:t>
      </w:r>
      <w:r w:rsidR="00E24B9B" w:rsidRPr="00F03686">
        <w:t>sur place</w:t>
      </w:r>
      <w:r w:rsidR="000016AC" w:rsidRPr="00F03686">
        <w:t xml:space="preserve"> </w:t>
      </w:r>
      <w:r w:rsidR="00E24B9B" w:rsidRPr="00F03686">
        <w:t xml:space="preserve">lors de </w:t>
      </w:r>
      <w:r w:rsidR="000016AC" w:rsidRPr="00F03686">
        <w:t xml:space="preserve">votre visite </w:t>
      </w:r>
      <w:r w:rsidR="00202F95" w:rsidRPr="00F03686">
        <w:t>aux</w:t>
      </w:r>
      <w:r w:rsidR="000D4186">
        <w:t xml:space="preserve"> Labyrinthes ou </w:t>
      </w:r>
      <w:r w:rsidR="00943744">
        <w:t xml:space="preserve">par </w:t>
      </w:r>
      <w:r w:rsidR="000D4186">
        <w:t>mandat a</w:t>
      </w:r>
      <w:r w:rsidR="003758BB">
        <w:t xml:space="preserve">dministratif </w:t>
      </w:r>
      <w:r w:rsidR="003758BB">
        <w:br/>
      </w:r>
      <w:r w:rsidR="00450F4B" w:rsidRPr="00450F4B">
        <w:rPr>
          <w:u w:val="single"/>
        </w:rPr>
        <w:t>(</w:t>
      </w:r>
      <w:r w:rsidR="00450F4B">
        <w:rPr>
          <w:u w:val="single"/>
        </w:rPr>
        <w:t>d</w:t>
      </w:r>
      <w:r w:rsidR="003758BB" w:rsidRPr="00450F4B">
        <w:rPr>
          <w:u w:val="single"/>
        </w:rPr>
        <w:t xml:space="preserve">ans ce </w:t>
      </w:r>
      <w:r w:rsidR="000D4186" w:rsidRPr="00450F4B">
        <w:rPr>
          <w:u w:val="single"/>
        </w:rPr>
        <w:t xml:space="preserve">dernier </w:t>
      </w:r>
      <w:r w:rsidR="003758BB" w:rsidRPr="00450F4B">
        <w:rPr>
          <w:u w:val="single"/>
        </w:rPr>
        <w:t>cas</w:t>
      </w:r>
      <w:r w:rsidR="000D4186" w:rsidRPr="00450F4B">
        <w:rPr>
          <w:u w:val="single"/>
        </w:rPr>
        <w:t>, joindre un b</w:t>
      </w:r>
      <w:r w:rsidR="003758BB" w:rsidRPr="00450F4B">
        <w:rPr>
          <w:u w:val="single"/>
        </w:rPr>
        <w:t>on de commande</w:t>
      </w:r>
      <w:r w:rsidR="000D4186" w:rsidRPr="00450F4B">
        <w:rPr>
          <w:u w:val="single"/>
        </w:rPr>
        <w:t>, paiement à réception de facture</w:t>
      </w:r>
      <w:r w:rsidR="00450F4B" w:rsidRPr="00450F4B">
        <w:rPr>
          <w:u w:val="single"/>
        </w:rPr>
        <w:t>).</w:t>
      </w:r>
    </w:p>
    <w:p w14:paraId="7BD752D6" w14:textId="77777777" w:rsidR="000016AC" w:rsidRDefault="00E24B9B" w:rsidP="000016AC">
      <w:r w:rsidRPr="00F03686">
        <w:t>Toute l’é</w:t>
      </w:r>
      <w:r>
        <w:t>quipe d</w:t>
      </w:r>
      <w:r w:rsidR="00C975E4">
        <w:t>es Labyrinthes de Hauterives</w:t>
      </w:r>
      <w:r w:rsidR="000016AC">
        <w:t xml:space="preserve"> vous souhait</w:t>
      </w:r>
      <w:r w:rsidR="00C975E4">
        <w:t>e</w:t>
      </w:r>
      <w:r>
        <w:t xml:space="preserve"> la bienvenue ainsi qu’une agréable</w:t>
      </w:r>
      <w:r w:rsidR="00C975E4">
        <w:t xml:space="preserve"> visite</w:t>
      </w:r>
      <w:r w:rsidR="00314685">
        <w:t>.</w:t>
      </w:r>
      <w:r w:rsidR="00314685">
        <w:br/>
      </w:r>
    </w:p>
    <w:p w14:paraId="0E91CA31" w14:textId="10D9F545" w:rsidR="00791CE8" w:rsidRDefault="00D5354D" w:rsidP="00665F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8"/>
          <w:tab w:val="left" w:pos="6384"/>
        </w:tabs>
        <w:jc w:val="center"/>
      </w:pPr>
      <w:r>
        <w:br/>
      </w:r>
      <w:r w:rsidR="000016AC">
        <w:t>Cordialement</w:t>
      </w:r>
      <w:r w:rsidR="000016AC">
        <w:tab/>
      </w:r>
      <w:r w:rsidR="000016AC">
        <w:tab/>
        <w:t>Les Labyrinthes de Hauterives</w:t>
      </w:r>
      <w:r w:rsidR="002E1AF4">
        <w:t xml:space="preserve">                    </w:t>
      </w:r>
      <w:r w:rsidR="00303910">
        <w:t>Signature</w:t>
      </w:r>
      <w:r w:rsidR="000D4186">
        <w:t xml:space="preserve"> </w:t>
      </w:r>
      <w:r w:rsidR="00E24B9B">
        <w:t>+ Tampon</w:t>
      </w:r>
    </w:p>
    <w:sectPr w:rsidR="00791CE8" w:rsidSect="00A6715E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533F" w14:textId="77777777" w:rsidR="007B0287" w:rsidRDefault="007B0287" w:rsidP="006F5820">
      <w:r>
        <w:separator/>
      </w:r>
    </w:p>
  </w:endnote>
  <w:endnote w:type="continuationSeparator" w:id="0">
    <w:p w14:paraId="3C4AF937" w14:textId="77777777" w:rsidR="007B0287" w:rsidRDefault="007B0287" w:rsidP="006F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CE5F" w14:textId="77777777" w:rsidR="002F6D23" w:rsidRPr="006F5820" w:rsidRDefault="002F6D23" w:rsidP="006F5820">
    <w:pPr>
      <w:pStyle w:val="Pieddepage"/>
      <w:jc w:val="center"/>
      <w:rPr>
        <w:color w:val="808080"/>
        <w:sz w:val="20"/>
      </w:rPr>
    </w:pPr>
    <w:r w:rsidRPr="006F5820">
      <w:rPr>
        <w:color w:val="808080"/>
        <w:sz w:val="20"/>
      </w:rPr>
      <w:t>N° SIRET 430 294 330 00013  -  code APE 923F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DC7F" w14:textId="77777777" w:rsidR="007B0287" w:rsidRDefault="007B0287" w:rsidP="006F5820">
      <w:r>
        <w:separator/>
      </w:r>
    </w:p>
  </w:footnote>
  <w:footnote w:type="continuationSeparator" w:id="0">
    <w:p w14:paraId="32C5E7F5" w14:textId="77777777" w:rsidR="007B0287" w:rsidRDefault="007B0287" w:rsidP="006F5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B5"/>
    <w:rsid w:val="000016AC"/>
    <w:rsid w:val="0003400D"/>
    <w:rsid w:val="00061B69"/>
    <w:rsid w:val="0009195A"/>
    <w:rsid w:val="000A297F"/>
    <w:rsid w:val="000C5B36"/>
    <w:rsid w:val="000D19C2"/>
    <w:rsid w:val="000D4186"/>
    <w:rsid w:val="000E7E93"/>
    <w:rsid w:val="000F5DB3"/>
    <w:rsid w:val="00120644"/>
    <w:rsid w:val="00162A5A"/>
    <w:rsid w:val="00163DED"/>
    <w:rsid w:val="001846F0"/>
    <w:rsid w:val="00190028"/>
    <w:rsid w:val="001B5075"/>
    <w:rsid w:val="001B6DE7"/>
    <w:rsid w:val="001E6AB5"/>
    <w:rsid w:val="00202F95"/>
    <w:rsid w:val="00225A78"/>
    <w:rsid w:val="00283B65"/>
    <w:rsid w:val="002859D7"/>
    <w:rsid w:val="00287A78"/>
    <w:rsid w:val="002A7E01"/>
    <w:rsid w:val="002E1AF4"/>
    <w:rsid w:val="002E3D0B"/>
    <w:rsid w:val="002F6D23"/>
    <w:rsid w:val="00303910"/>
    <w:rsid w:val="00307E0A"/>
    <w:rsid w:val="00314685"/>
    <w:rsid w:val="003758BB"/>
    <w:rsid w:val="00387B95"/>
    <w:rsid w:val="0039177C"/>
    <w:rsid w:val="003B672D"/>
    <w:rsid w:val="003C041B"/>
    <w:rsid w:val="003C2450"/>
    <w:rsid w:val="003C3929"/>
    <w:rsid w:val="00406CFA"/>
    <w:rsid w:val="00412AA2"/>
    <w:rsid w:val="00431F7C"/>
    <w:rsid w:val="00436FDC"/>
    <w:rsid w:val="00450F4B"/>
    <w:rsid w:val="00463EEB"/>
    <w:rsid w:val="004726B3"/>
    <w:rsid w:val="0048670C"/>
    <w:rsid w:val="004C4BEB"/>
    <w:rsid w:val="004C57BD"/>
    <w:rsid w:val="004C6EBD"/>
    <w:rsid w:val="004D3862"/>
    <w:rsid w:val="004F2DB8"/>
    <w:rsid w:val="00511DD2"/>
    <w:rsid w:val="0053275D"/>
    <w:rsid w:val="00595F8A"/>
    <w:rsid w:val="005F512B"/>
    <w:rsid w:val="005F5218"/>
    <w:rsid w:val="00615AB5"/>
    <w:rsid w:val="006605B1"/>
    <w:rsid w:val="00665F78"/>
    <w:rsid w:val="00667203"/>
    <w:rsid w:val="00681EFE"/>
    <w:rsid w:val="00687BAD"/>
    <w:rsid w:val="00692D9E"/>
    <w:rsid w:val="006A04C4"/>
    <w:rsid w:val="006B71BE"/>
    <w:rsid w:val="006F5820"/>
    <w:rsid w:val="00704DF2"/>
    <w:rsid w:val="007053B0"/>
    <w:rsid w:val="00720F89"/>
    <w:rsid w:val="0072371F"/>
    <w:rsid w:val="00785EFF"/>
    <w:rsid w:val="00791CE8"/>
    <w:rsid w:val="007A6683"/>
    <w:rsid w:val="007B0287"/>
    <w:rsid w:val="007B263D"/>
    <w:rsid w:val="00845FCC"/>
    <w:rsid w:val="00864884"/>
    <w:rsid w:val="008A1E49"/>
    <w:rsid w:val="008A35AA"/>
    <w:rsid w:val="008B0819"/>
    <w:rsid w:val="008C0A76"/>
    <w:rsid w:val="008C1FB9"/>
    <w:rsid w:val="008D4E51"/>
    <w:rsid w:val="008E3412"/>
    <w:rsid w:val="00906AB9"/>
    <w:rsid w:val="0090720A"/>
    <w:rsid w:val="00943744"/>
    <w:rsid w:val="009B282F"/>
    <w:rsid w:val="009E22DC"/>
    <w:rsid w:val="009F5A63"/>
    <w:rsid w:val="00A27BD7"/>
    <w:rsid w:val="00A41860"/>
    <w:rsid w:val="00A65723"/>
    <w:rsid w:val="00A6715E"/>
    <w:rsid w:val="00A84D86"/>
    <w:rsid w:val="00AB7BCC"/>
    <w:rsid w:val="00AD7E2A"/>
    <w:rsid w:val="00AE4071"/>
    <w:rsid w:val="00AF3162"/>
    <w:rsid w:val="00B13480"/>
    <w:rsid w:val="00B4244D"/>
    <w:rsid w:val="00B840E3"/>
    <w:rsid w:val="00B914F6"/>
    <w:rsid w:val="00B95486"/>
    <w:rsid w:val="00BA601A"/>
    <w:rsid w:val="00BA75F0"/>
    <w:rsid w:val="00BC2767"/>
    <w:rsid w:val="00BC3395"/>
    <w:rsid w:val="00BD0891"/>
    <w:rsid w:val="00BE26CC"/>
    <w:rsid w:val="00C128C3"/>
    <w:rsid w:val="00C22366"/>
    <w:rsid w:val="00C355BE"/>
    <w:rsid w:val="00C47D4B"/>
    <w:rsid w:val="00C975E4"/>
    <w:rsid w:val="00CC7C9F"/>
    <w:rsid w:val="00D05DFF"/>
    <w:rsid w:val="00D10A05"/>
    <w:rsid w:val="00D20B44"/>
    <w:rsid w:val="00D5354D"/>
    <w:rsid w:val="00D6795F"/>
    <w:rsid w:val="00D72C4D"/>
    <w:rsid w:val="00D75D03"/>
    <w:rsid w:val="00D87089"/>
    <w:rsid w:val="00D870D1"/>
    <w:rsid w:val="00DD14B3"/>
    <w:rsid w:val="00DF1C75"/>
    <w:rsid w:val="00E24B9B"/>
    <w:rsid w:val="00E863CC"/>
    <w:rsid w:val="00E86FF8"/>
    <w:rsid w:val="00E91B8F"/>
    <w:rsid w:val="00F03686"/>
    <w:rsid w:val="00F347D1"/>
    <w:rsid w:val="00F35D8B"/>
    <w:rsid w:val="00F41C4A"/>
    <w:rsid w:val="00F75692"/>
    <w:rsid w:val="00F8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2EDD5"/>
  <w15:docId w15:val="{91A10ED3-B507-4B15-B3E0-9764B436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6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16A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16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6AC"/>
    <w:rPr>
      <w:rFonts w:ascii="Tahoma" w:eastAsia="Times New Roman" w:hAnsi="Tahoma" w:cs="Tahoma"/>
      <w:sz w:val="16"/>
      <w:szCs w:val="16"/>
      <w:lang w:eastAsia="fr-FR"/>
    </w:rPr>
  </w:style>
  <w:style w:type="character" w:styleId="Accentuationintense">
    <w:name w:val="Intense Emphasis"/>
    <w:basedOn w:val="Policepardfaut"/>
    <w:uiPriority w:val="21"/>
    <w:qFormat/>
    <w:rsid w:val="00A6715E"/>
    <w:rPr>
      <w:b/>
      <w:bCs/>
      <w:i/>
      <w:iCs/>
      <w:color w:val="4F81BD"/>
    </w:rPr>
  </w:style>
  <w:style w:type="paragraph" w:styleId="En-tte">
    <w:name w:val="header"/>
    <w:basedOn w:val="Normal"/>
    <w:link w:val="En-tteCar"/>
    <w:uiPriority w:val="99"/>
    <w:semiHidden/>
    <w:unhideWhenUsed/>
    <w:rsid w:val="006F58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582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F58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582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LAN~1\AppData\Local\Temp\_Fich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_Fiche</Template>
  <TotalTime>4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Boulanger</dc:creator>
  <cp:lastModifiedBy>agnes martin</cp:lastModifiedBy>
  <cp:revision>4</cp:revision>
  <cp:lastPrinted>2020-11-17T07:00:00Z</cp:lastPrinted>
  <dcterms:created xsi:type="dcterms:W3CDTF">2022-03-21T12:00:00Z</dcterms:created>
  <dcterms:modified xsi:type="dcterms:W3CDTF">2022-04-07T16:21:00Z</dcterms:modified>
</cp:coreProperties>
</file>